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A40A" w14:textId="77777777" w:rsidR="005401D4" w:rsidRDefault="005401D4" w:rsidP="00BC345C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sz w:val="32"/>
        </w:rPr>
        <w:sectPr w:rsidR="005401D4" w:rsidSect="008E3FE5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274" w:bottom="1440" w:left="1440" w:header="708" w:footer="231" w:gutter="0"/>
          <w:cols w:space="708"/>
          <w:titlePg/>
          <w:docGrid w:linePitch="360"/>
        </w:sectPr>
      </w:pPr>
    </w:p>
    <w:p w14:paraId="3E67E408" w14:textId="77777777" w:rsidR="00635888" w:rsidRDefault="00635888" w:rsidP="00635888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635888">
        <w:rPr>
          <w:rFonts w:asciiTheme="minorHAnsi" w:hAnsiTheme="minorHAnsi" w:cstheme="minorHAnsi" w:hint="eastAsia"/>
          <w:b/>
          <w:sz w:val="32"/>
          <w:lang w:eastAsia="zh-CN"/>
        </w:rPr>
        <w:t>上海交通大学——瑞典皇家理工学院</w:t>
      </w:r>
    </w:p>
    <w:p w14:paraId="32A3DCED" w14:textId="77777777" w:rsidR="00635888" w:rsidRDefault="00635888" w:rsidP="00635888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635888">
        <w:rPr>
          <w:rFonts w:asciiTheme="minorHAnsi" w:hAnsiTheme="minorHAnsi" w:cstheme="minorHAnsi" w:hint="eastAsia"/>
          <w:b/>
          <w:sz w:val="32"/>
          <w:lang w:eastAsia="zh-CN"/>
        </w:rPr>
        <w:t>国际合作种子基金项目</w:t>
      </w:r>
      <w:r>
        <w:rPr>
          <w:rFonts w:asciiTheme="minorHAnsi" w:hAnsiTheme="minorHAnsi" w:cstheme="minorHAnsi" w:hint="eastAsia"/>
          <w:b/>
          <w:sz w:val="32"/>
          <w:lang w:eastAsia="zh-CN"/>
        </w:rPr>
        <w:t>申报表</w:t>
      </w:r>
    </w:p>
    <w:p w14:paraId="535F37A7" w14:textId="77777777" w:rsidR="008D476C" w:rsidRDefault="008D476C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C35937">
        <w:rPr>
          <w:rFonts w:asciiTheme="minorHAnsi" w:hAnsiTheme="minorHAnsi" w:cstheme="minorHAnsi"/>
          <w:b/>
          <w:sz w:val="32"/>
        </w:rPr>
        <w:t xml:space="preserve">APPLICATION FORM </w:t>
      </w:r>
    </w:p>
    <w:p w14:paraId="06E6ED6B" w14:textId="77777777" w:rsidR="001D52F4" w:rsidRDefault="001D52F4" w:rsidP="000C5AA9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C35937">
        <w:rPr>
          <w:rFonts w:asciiTheme="minorHAnsi" w:hAnsiTheme="minorHAnsi" w:cstheme="minorHAnsi"/>
          <w:b/>
          <w:sz w:val="32"/>
        </w:rPr>
        <w:t>SJTU-</w:t>
      </w:r>
      <w:r w:rsidR="00214955">
        <w:rPr>
          <w:rFonts w:asciiTheme="minorHAnsi" w:hAnsiTheme="minorHAnsi" w:cstheme="minorHAnsi"/>
          <w:b/>
          <w:sz w:val="32"/>
        </w:rPr>
        <w:t>KTH</w:t>
      </w:r>
      <w:r w:rsidRPr="00C35937">
        <w:rPr>
          <w:rFonts w:asciiTheme="minorHAnsi" w:hAnsiTheme="minorHAnsi" w:cstheme="minorHAnsi"/>
          <w:b/>
          <w:sz w:val="32"/>
        </w:rPr>
        <w:t xml:space="preserve"> Collaborative Research </w:t>
      </w:r>
      <w:r w:rsidR="00857A5E">
        <w:rPr>
          <w:rFonts w:asciiTheme="minorHAnsi" w:hAnsiTheme="minorHAnsi" w:cstheme="minorHAnsi"/>
          <w:b/>
          <w:sz w:val="32"/>
        </w:rPr>
        <w:t xml:space="preserve">and Development </w:t>
      </w:r>
      <w:r w:rsidR="00680D93">
        <w:rPr>
          <w:rFonts w:asciiTheme="minorHAnsi" w:hAnsiTheme="minorHAnsi" w:cstheme="minorHAnsi"/>
          <w:b/>
          <w:sz w:val="32"/>
        </w:rPr>
        <w:t>Seed Grants in 20</w:t>
      </w:r>
      <w:r w:rsidR="002A40B4">
        <w:rPr>
          <w:rFonts w:asciiTheme="minorHAnsi" w:hAnsiTheme="minorHAnsi" w:cstheme="minorHAnsi"/>
          <w:b/>
          <w:sz w:val="32"/>
        </w:rPr>
        <w:t>20</w:t>
      </w:r>
    </w:p>
    <w:p w14:paraId="642EDCFD" w14:textId="77777777" w:rsidR="00635888" w:rsidRPr="00715B4E" w:rsidRDefault="00635888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74E0BBCF" w14:textId="77777777" w:rsidR="00A320D2" w:rsidRPr="00E67ADD" w:rsidRDefault="00635888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 w:hint="eastAsia"/>
          <w:b/>
          <w:lang w:eastAsia="zh-CN"/>
        </w:rPr>
        <w:t>项目名称</w:t>
      </w:r>
      <w:r>
        <w:rPr>
          <w:rFonts w:asciiTheme="minorHAnsi" w:hAnsiTheme="minorHAnsi" w:cstheme="minorHAnsi" w:hint="eastAsia"/>
          <w:b/>
          <w:lang w:eastAsia="zh-CN"/>
        </w:rPr>
        <w:t>/</w:t>
      </w:r>
      <w:r w:rsidR="00A320D2" w:rsidRPr="00E67ADD">
        <w:rPr>
          <w:rFonts w:asciiTheme="minorHAnsi" w:hAnsiTheme="minorHAnsi" w:cstheme="minorHAnsi"/>
          <w:b/>
        </w:rPr>
        <w:t>Project Title:</w:t>
      </w:r>
      <w:r w:rsidR="00A320D2">
        <w:rPr>
          <w:rFonts w:asciiTheme="minorHAnsi" w:hAnsiTheme="minorHAnsi" w:cstheme="minorHAnsi"/>
          <w:b/>
        </w:rPr>
        <w:t xml:space="preserve"> 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14:paraId="161FFAF2" w14:textId="77777777" w:rsidTr="00646A25">
        <w:tc>
          <w:tcPr>
            <w:tcW w:w="9214" w:type="dxa"/>
          </w:tcPr>
          <w:p w14:paraId="6C91F599" w14:textId="77777777" w:rsidR="00A320D2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3687E319" w14:textId="77777777" w:rsidR="00A320D2" w:rsidRPr="0080249F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EAC69E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40D277C9" w14:textId="77777777" w:rsidR="00A320D2" w:rsidRPr="0080249F" w:rsidRDefault="00635888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b/>
          <w:lang w:eastAsia="zh-CN"/>
        </w:rPr>
        <w:t>项目团队</w:t>
      </w:r>
      <w:r>
        <w:rPr>
          <w:rFonts w:asciiTheme="minorHAnsi" w:hAnsiTheme="minorHAnsi" w:cstheme="minorHAnsi" w:hint="eastAsia"/>
          <w:b/>
          <w:lang w:eastAsia="zh-CN"/>
        </w:rPr>
        <w:t>/</w:t>
      </w:r>
      <w:r w:rsidR="00A320D2" w:rsidRPr="00E67ADD">
        <w:rPr>
          <w:rFonts w:asciiTheme="minorHAnsi" w:hAnsiTheme="minorHAnsi" w:cstheme="minorHAnsi"/>
          <w:b/>
        </w:rPr>
        <w:t>Project Team</w:t>
      </w:r>
      <w:r w:rsidR="00A320D2" w:rsidRPr="00E67ADD">
        <w:rPr>
          <w:rFonts w:asciiTheme="minorHAnsi" w:hAnsiTheme="minorHAnsi" w:cstheme="minorHAnsi"/>
        </w:rPr>
        <w:t>:</w:t>
      </w:r>
    </w:p>
    <w:tbl>
      <w:tblPr>
        <w:tblStyle w:val="afb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14:paraId="6A7DB30C" w14:textId="77777777" w:rsidTr="00646A25">
        <w:tc>
          <w:tcPr>
            <w:tcW w:w="9214" w:type="dxa"/>
            <w:gridSpan w:val="2"/>
          </w:tcPr>
          <w:p w14:paraId="654A326F" w14:textId="77777777" w:rsidR="00A320D2" w:rsidRPr="0080249F" w:rsidRDefault="001034DF" w:rsidP="007B419A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项目负责人（交大）</w:t>
            </w:r>
            <w:r w:rsidR="007B419A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/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 xml:space="preserve">Lead </w:t>
            </w:r>
            <w:r w:rsidR="007B419A">
              <w:rPr>
                <w:rFonts w:asciiTheme="minorHAnsi" w:hAnsiTheme="minorHAnsi" w:cstheme="minorHAnsi"/>
                <w:b/>
                <w:sz w:val="22"/>
              </w:rPr>
              <w:t>researcher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>(SJTU)</w:t>
            </w:r>
          </w:p>
        </w:tc>
      </w:tr>
      <w:tr w:rsidR="00A320D2" w:rsidRPr="00E67ADD" w14:paraId="38562D5F" w14:textId="77777777" w:rsidTr="00646A25">
        <w:tc>
          <w:tcPr>
            <w:tcW w:w="3357" w:type="dxa"/>
          </w:tcPr>
          <w:p w14:paraId="734AD4AF" w14:textId="77777777" w:rsidR="00A320D2" w:rsidRPr="00E67ADD" w:rsidRDefault="00635888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14:paraId="18CE2B0C" w14:textId="77777777" w:rsidR="00A320D2" w:rsidRPr="00E67ADD" w:rsidRDefault="00635888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673CFFAF" w14:textId="77777777" w:rsidTr="00646A25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14:paraId="5D177053" w14:textId="77777777" w:rsidR="00A320D2" w:rsidRPr="00E67ADD" w:rsidRDefault="00635888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635888">
              <w:rPr>
                <w:rFonts w:ascii="宋体" w:eastAsia="宋体" w:hAnsi="宋体" w:cstheme="minorHAnsi" w:hint="eastAsia"/>
                <w:sz w:val="22"/>
                <w:lang w:eastAsia="zh-CN"/>
              </w:rPr>
              <w:t>邮箱/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  <w:tr w:rsidR="00A320D2" w:rsidRPr="00E67ADD" w14:paraId="20AECAFF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2A29CD1E" w14:textId="77777777" w:rsidR="00A320D2" w:rsidRPr="00E67ADD" w:rsidRDefault="00A320D2" w:rsidP="00646A25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7831891B" w14:textId="77777777" w:rsidTr="00646A25">
        <w:tc>
          <w:tcPr>
            <w:tcW w:w="9214" w:type="dxa"/>
            <w:gridSpan w:val="2"/>
          </w:tcPr>
          <w:p w14:paraId="6CAE5CF8" w14:textId="77777777" w:rsidR="00A320D2" w:rsidRPr="0080249F" w:rsidRDefault="001034DF" w:rsidP="00646A25">
            <w:pPr>
              <w:pStyle w:val="ae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项目负责人（KTH）</w:t>
            </w:r>
            <w:r w:rsidR="007B419A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/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 xml:space="preserve">Lead </w:t>
            </w:r>
            <w:r w:rsidR="007B419A">
              <w:rPr>
                <w:rFonts w:asciiTheme="minorHAnsi" w:hAnsiTheme="minorHAnsi" w:cstheme="minorHAnsi"/>
                <w:b/>
                <w:sz w:val="22"/>
              </w:rPr>
              <w:t>researcher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 w:rsidR="007B419A">
              <w:rPr>
                <w:rFonts w:asciiTheme="minorHAnsi" w:hAnsiTheme="minorHAnsi" w:cstheme="minorHAnsi"/>
                <w:b/>
                <w:sz w:val="22"/>
              </w:rPr>
              <w:t>KTH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635888" w:rsidRPr="00E67ADD" w14:paraId="0706B12A" w14:textId="77777777" w:rsidTr="00646A25">
        <w:tc>
          <w:tcPr>
            <w:tcW w:w="3357" w:type="dxa"/>
          </w:tcPr>
          <w:p w14:paraId="1F65CA1F" w14:textId="77777777" w:rsidR="00635888" w:rsidRPr="00E67ADD" w:rsidRDefault="00635888" w:rsidP="00635888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14:paraId="1F07BDBD" w14:textId="77777777" w:rsidR="00635888" w:rsidRPr="00E67ADD" w:rsidRDefault="00635888" w:rsidP="00635888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635888" w:rsidRPr="00E67ADD" w14:paraId="44EB1167" w14:textId="77777777" w:rsidTr="00646A25">
        <w:tc>
          <w:tcPr>
            <w:tcW w:w="9214" w:type="dxa"/>
            <w:gridSpan w:val="2"/>
          </w:tcPr>
          <w:p w14:paraId="26C73FE6" w14:textId="77777777" w:rsidR="00635888" w:rsidRPr="00E67ADD" w:rsidRDefault="00635888" w:rsidP="00635888">
            <w:pPr>
              <w:pStyle w:val="ae"/>
              <w:ind w:left="0"/>
              <w:rPr>
                <w:rFonts w:asciiTheme="minorHAnsi" w:hAnsiTheme="minorHAnsi" w:cstheme="minorHAnsi"/>
                <w:sz w:val="22"/>
              </w:rPr>
            </w:pPr>
            <w:r w:rsidRPr="00635888">
              <w:rPr>
                <w:rFonts w:ascii="宋体" w:eastAsia="宋体" w:hAnsi="宋体" w:cstheme="minorHAnsi" w:hint="eastAsia"/>
                <w:sz w:val="22"/>
                <w:lang w:eastAsia="zh-CN"/>
              </w:rPr>
              <w:t>邮箱/</w:t>
            </w: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</w:tbl>
    <w:p w14:paraId="090774C3" w14:textId="77777777" w:rsidR="00A320D2" w:rsidRPr="00E67ADD" w:rsidRDefault="00A320D2" w:rsidP="00A320D2">
      <w:pPr>
        <w:pStyle w:val="ae"/>
        <w:rPr>
          <w:rFonts w:asciiTheme="minorHAnsi" w:hAnsiTheme="minorHAnsi" w:cstheme="minorHAnsi"/>
        </w:rPr>
      </w:pPr>
    </w:p>
    <w:p w14:paraId="7E17163B" w14:textId="77777777" w:rsidR="00A320D2" w:rsidRPr="0080249F" w:rsidRDefault="001034DF" w:rsidP="00D4786D">
      <w:pPr>
        <w:pStyle w:val="ae"/>
        <w:ind w:left="0" w:firstLineChars="50" w:firstLine="110"/>
        <w:rPr>
          <w:rFonts w:asciiTheme="minorHAnsi" w:hAnsiTheme="minorHAnsi" w:cstheme="minorHAnsi"/>
          <w:b/>
        </w:rPr>
      </w:pPr>
      <w:r>
        <w:rPr>
          <w:rFonts w:ascii="微软雅黑" w:eastAsia="微软雅黑" w:hAnsi="微软雅黑" w:cs="微软雅黑" w:hint="eastAsia"/>
          <w:b/>
          <w:lang w:eastAsia="zh-CN"/>
        </w:rPr>
        <w:t>其他参与人（交大）</w:t>
      </w:r>
      <w:r w:rsidR="007B419A">
        <w:rPr>
          <w:rFonts w:ascii="微软雅黑" w:eastAsia="微软雅黑" w:hAnsi="微软雅黑" w:cs="微软雅黑" w:hint="eastAsia"/>
          <w:b/>
          <w:lang w:eastAsia="zh-CN"/>
        </w:rPr>
        <w:t>/</w:t>
      </w:r>
      <w:r w:rsidR="007B419A" w:rsidRPr="000E2575">
        <w:rPr>
          <w:rFonts w:ascii="微软雅黑" w:eastAsia="微软雅黑" w:hAnsi="微软雅黑" w:cs="微软雅黑"/>
          <w:b/>
          <w:lang w:eastAsia="zh-CN"/>
        </w:rPr>
        <w:t xml:space="preserve">Other named </w:t>
      </w:r>
      <w:r w:rsidR="007B419A">
        <w:rPr>
          <w:rFonts w:ascii="微软雅黑" w:eastAsia="微软雅黑" w:hAnsi="微软雅黑" w:cs="微软雅黑"/>
          <w:b/>
          <w:lang w:eastAsia="zh-CN"/>
        </w:rPr>
        <w:t>researcher</w:t>
      </w:r>
      <w:r w:rsidR="007B419A" w:rsidRPr="000E2575">
        <w:rPr>
          <w:rFonts w:ascii="微软雅黑" w:eastAsia="微软雅黑" w:hAnsi="微软雅黑" w:cs="微软雅黑"/>
          <w:b/>
          <w:lang w:eastAsia="zh-CN"/>
        </w:rPr>
        <w:t>s: SJTU</w:t>
      </w:r>
    </w:p>
    <w:tbl>
      <w:tblPr>
        <w:tblStyle w:val="afb"/>
        <w:tblW w:w="9514" w:type="dxa"/>
        <w:tblInd w:w="-147" w:type="dxa"/>
        <w:tblLook w:val="04A0" w:firstRow="1" w:lastRow="0" w:firstColumn="1" w:lastColumn="0" w:noHBand="0" w:noVBand="1"/>
      </w:tblPr>
      <w:tblGrid>
        <w:gridCol w:w="255"/>
        <w:gridCol w:w="4111"/>
        <w:gridCol w:w="5148"/>
      </w:tblGrid>
      <w:tr w:rsidR="00A320D2" w:rsidRPr="00E67ADD" w14:paraId="14B27513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56BCDAE1" w14:textId="77777777" w:rsidR="00A320D2" w:rsidRPr="00E67ADD" w:rsidRDefault="00635888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14:paraId="2625D6E9" w14:textId="77777777" w:rsidR="00A320D2" w:rsidRPr="00E67ADD" w:rsidRDefault="00635888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14:paraId="417293BA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1D4217DF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14:paraId="0B9A81CF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14:paraId="46302AB5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639A22E1" w14:textId="77777777" w:rsidR="00A320D2" w:rsidRPr="00635888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14:paraId="2B39098D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4865B220" w14:textId="77777777" w:rsidTr="000E2575">
        <w:trPr>
          <w:gridBefore w:val="1"/>
          <w:wBefore w:w="255" w:type="dxa"/>
        </w:trPr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40E33C58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</w:tcPr>
          <w:p w14:paraId="688EC698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80249F" w14:paraId="481A877B" w14:textId="77777777" w:rsidTr="007B419A"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F479A" w14:textId="77777777" w:rsidR="00A320D2" w:rsidRPr="003820C8" w:rsidRDefault="001034DF" w:rsidP="003820C8">
            <w:pPr>
              <w:pStyle w:val="ae"/>
              <w:spacing w:line="276" w:lineRule="auto"/>
              <w:ind w:left="0" w:firstLineChars="50" w:firstLine="110"/>
              <w:rPr>
                <w:b/>
                <w:sz w:val="22"/>
              </w:rPr>
            </w:pPr>
            <w:r w:rsidRPr="003820C8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其他参与人（KTH）</w:t>
            </w:r>
            <w:r w:rsidR="007B419A" w:rsidRPr="003820C8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/</w:t>
            </w:r>
            <w:r w:rsidR="007B419A" w:rsidRPr="003820C8">
              <w:rPr>
                <w:rFonts w:ascii="微软雅黑" w:eastAsia="微软雅黑" w:hAnsi="微软雅黑" w:cs="微软雅黑"/>
                <w:b/>
                <w:sz w:val="22"/>
                <w:lang w:eastAsia="zh-CN"/>
              </w:rPr>
              <w:t>Other named researchers: KTH</w:t>
            </w:r>
          </w:p>
        </w:tc>
      </w:tr>
      <w:tr w:rsidR="00635888" w:rsidRPr="00E67ADD" w14:paraId="604C8651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3CCC5DCA" w14:textId="77777777" w:rsidR="00635888" w:rsidRPr="00E67ADD" w:rsidRDefault="00635888" w:rsidP="00635888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14:paraId="0736E71A" w14:textId="77777777" w:rsidR="00635888" w:rsidRPr="00E67ADD" w:rsidRDefault="00635888" w:rsidP="00635888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14:paraId="33CA35C6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72C9C244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14:paraId="412E99AC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14:paraId="3DFBFF83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6F7DC20C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14:paraId="468A2D63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43CD7E7B" w14:textId="77777777" w:rsidTr="000E2575">
        <w:trPr>
          <w:gridBefore w:val="1"/>
          <w:wBefore w:w="255" w:type="dxa"/>
        </w:trPr>
        <w:tc>
          <w:tcPr>
            <w:tcW w:w="4111" w:type="dxa"/>
          </w:tcPr>
          <w:p w14:paraId="0786288C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14:paraId="40CE422D" w14:textId="77777777" w:rsidR="00A320D2" w:rsidRPr="00E67ADD" w:rsidRDefault="00A320D2" w:rsidP="00646A25">
            <w:pPr>
              <w:pStyle w:val="ae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D7A0F1F" w14:textId="77777777" w:rsidR="00A320D2" w:rsidRPr="003820C8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0EA2FB52" w14:textId="77777777" w:rsidR="00FC3363" w:rsidRPr="003820C8" w:rsidRDefault="00DA54FB" w:rsidP="00FC3363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3820C8">
        <w:rPr>
          <w:rFonts w:asciiTheme="minorHAnsi" w:hAnsiTheme="minorHAnsi" w:cstheme="minorHAnsi" w:hint="eastAsia"/>
          <w:b/>
          <w:lang w:eastAsia="zh-CN"/>
        </w:rPr>
        <w:t>申报</w:t>
      </w:r>
      <w:proofErr w:type="spellStart"/>
      <w:r w:rsidR="00DB32BB" w:rsidRPr="003820C8">
        <w:rPr>
          <w:rFonts w:asciiTheme="minorHAnsi" w:hAnsiTheme="minorHAnsi" w:cstheme="minorHAnsi" w:hint="eastAsia"/>
          <w:b/>
        </w:rPr>
        <w:t>内容</w:t>
      </w:r>
      <w:proofErr w:type="spellEnd"/>
      <w:r w:rsidR="00DB32BB" w:rsidRPr="003820C8">
        <w:rPr>
          <w:rFonts w:asciiTheme="minorHAnsi" w:hAnsiTheme="minorHAnsi" w:cstheme="minorHAnsi" w:hint="eastAsia"/>
          <w:b/>
          <w:lang w:eastAsia="zh-CN"/>
        </w:rPr>
        <w:t>/</w:t>
      </w:r>
      <w:r w:rsidR="00DB32BB" w:rsidRPr="003820C8">
        <w:rPr>
          <w:rFonts w:asciiTheme="minorHAnsi" w:hAnsiTheme="minorHAnsi" w:cstheme="minorHAnsi"/>
          <w:b/>
        </w:rPr>
        <w:t xml:space="preserve"> </w:t>
      </w:r>
      <w:r w:rsidR="004D04F0" w:rsidRPr="003820C8">
        <w:rPr>
          <w:rFonts w:asciiTheme="minorHAnsi" w:hAnsiTheme="minorHAnsi" w:cstheme="minorHAnsi"/>
          <w:b/>
        </w:rPr>
        <w:t xml:space="preserve">Theme </w:t>
      </w:r>
      <w:r w:rsidR="003820C8" w:rsidRPr="003820C8">
        <w:rPr>
          <w:rFonts w:asciiTheme="minorHAnsi" w:hAnsiTheme="minorHAnsi" w:cstheme="minorHAnsi" w:hint="eastAsia"/>
          <w:b/>
          <w:lang w:eastAsia="zh-CN"/>
        </w:rPr>
        <w:t>A</w:t>
      </w:r>
      <w:r w:rsidR="00DB32BB" w:rsidRPr="003820C8">
        <w:rPr>
          <w:rFonts w:asciiTheme="minorHAnsi" w:hAnsiTheme="minorHAnsi" w:cstheme="minorHAnsi"/>
          <w:b/>
        </w:rPr>
        <w:t>rea</w:t>
      </w:r>
      <w:r w:rsidR="00A320D2" w:rsidRPr="003820C8">
        <w:rPr>
          <w:rFonts w:asciiTheme="minorHAnsi" w:hAnsiTheme="minorHAnsi" w:cstheme="minorHAnsi"/>
        </w:rPr>
        <w:t>:</w:t>
      </w:r>
    </w:p>
    <w:p w14:paraId="1D903136" w14:textId="77777777" w:rsidR="00FC3363" w:rsidRDefault="00FC3363" w:rsidP="00FC3363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FBCB5D7" w14:textId="77777777" w:rsidR="00FC3363" w:rsidRPr="000C5AA9" w:rsidRDefault="00FE0469" w:rsidP="00FE0469">
      <w:pPr>
        <w:pStyle w:val="aff1"/>
        <w:numPr>
          <w:ilvl w:val="0"/>
          <w:numId w:val="29"/>
        </w:numPr>
        <w:jc w:val="both"/>
        <w:rPr>
          <w:rFonts w:ascii="宋体" w:hAnsi="宋体" w:cstheme="minorHAnsi"/>
          <w:b/>
          <w:sz w:val="24"/>
          <w:szCs w:val="24"/>
          <w:u w:val="single"/>
          <w:lang w:val="en-AU"/>
        </w:rPr>
      </w:pPr>
      <w:r w:rsidRPr="000C5AA9">
        <w:rPr>
          <w:rFonts w:ascii="宋体" w:hAnsi="宋体" w:cstheme="minorHAnsi" w:hint="eastAsia"/>
          <w:b/>
          <w:sz w:val="24"/>
          <w:szCs w:val="24"/>
          <w:u w:val="single"/>
          <w:lang w:val="en-AU"/>
        </w:rPr>
        <w:t>联合教学</w:t>
      </w:r>
      <w:r w:rsidRPr="00BB525D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/</w:t>
      </w:r>
      <w:r w:rsidR="00FC3363" w:rsidRPr="00BB525D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Joint Education</w:t>
      </w:r>
    </w:p>
    <w:p w14:paraId="4598CF0C" w14:textId="77777777" w:rsidR="00FC3363" w:rsidRDefault="000C2B3E" w:rsidP="00DA54FB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878469434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39090B" w:rsidRPr="0039090B">
        <w:rPr>
          <w:rFonts w:asciiTheme="minorHAnsi" w:hAnsiTheme="minorHAnsi" w:cstheme="minorHAnsi" w:hint="eastAsia"/>
          <w:lang w:eastAsia="zh-CN"/>
        </w:rPr>
        <w:t>联合暑期学校</w:t>
      </w:r>
      <w:r w:rsidR="0039090B" w:rsidRPr="00FE0469">
        <w:rPr>
          <w:rFonts w:ascii="宋体" w:hAnsi="宋体" w:cstheme="minorHAnsi" w:hint="eastAsia"/>
          <w:lang w:val="en-AU"/>
        </w:rPr>
        <w:t>/</w:t>
      </w:r>
      <w:r w:rsidR="00FC3363">
        <w:rPr>
          <w:rFonts w:asciiTheme="minorHAnsi" w:hAnsiTheme="minorHAnsi" w:cstheme="minorHAnsi"/>
          <w:lang w:eastAsia="zh-CN"/>
        </w:rPr>
        <w:t>Joint summer school</w:t>
      </w:r>
    </w:p>
    <w:p w14:paraId="124BE650" w14:textId="77777777" w:rsidR="00FC3363" w:rsidRDefault="000C2B3E" w:rsidP="00DA54FB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420602165"/>
        </w:sdtPr>
        <w:sdtEndPr/>
        <w:sdtContent>
          <w:r w:rsidR="000C5A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39090B" w:rsidRPr="0039090B">
        <w:rPr>
          <w:rFonts w:asciiTheme="minorHAnsi" w:hAnsiTheme="minorHAnsi" w:cstheme="minorHAnsi" w:hint="eastAsia"/>
          <w:lang w:eastAsia="zh-CN"/>
        </w:rPr>
        <w:t>联合硕士项目</w:t>
      </w:r>
      <w:r w:rsidR="0039090B" w:rsidRPr="00FE0469">
        <w:rPr>
          <w:rFonts w:ascii="宋体" w:hAnsi="宋体" w:cstheme="minorHAnsi" w:hint="eastAsia"/>
          <w:lang w:val="en-AU"/>
        </w:rPr>
        <w:t>/</w:t>
      </w:r>
      <w:r w:rsidR="00FC3363">
        <w:rPr>
          <w:rFonts w:asciiTheme="minorHAnsi" w:hAnsiTheme="minorHAnsi" w:cstheme="minorHAnsi"/>
          <w:lang w:eastAsia="zh-CN"/>
        </w:rPr>
        <w:t>Joint master programs</w:t>
      </w:r>
    </w:p>
    <w:p w14:paraId="04CF5492" w14:textId="77777777" w:rsidR="000C5AA9" w:rsidRDefault="000C2B3E" w:rsidP="000C5AA9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color w:val="FF0000"/>
          <w:lang w:eastAsia="zh-CN"/>
        </w:rPr>
      </w:pPr>
      <w:sdt>
        <w:sdtPr>
          <w:rPr>
            <w:rFonts w:asciiTheme="minorHAnsi" w:hAnsiTheme="minorHAnsi" w:cstheme="minorHAnsi"/>
          </w:rPr>
          <w:id w:val="973801075"/>
        </w:sdtPr>
        <w:sdtEndPr/>
        <w:sdtContent>
          <w:r w:rsidR="000C5A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AA9">
        <w:rPr>
          <w:rFonts w:asciiTheme="minorHAnsi" w:hAnsiTheme="minorHAnsi" w:cstheme="minorHAnsi"/>
          <w:lang w:eastAsia="zh-CN"/>
        </w:rPr>
        <w:t xml:space="preserve"> </w:t>
      </w:r>
      <w:r w:rsidR="00D4786D" w:rsidRPr="00D4786D">
        <w:rPr>
          <w:rFonts w:asciiTheme="minorHAnsi" w:hAnsiTheme="minorHAnsi" w:cstheme="minorHAnsi" w:hint="eastAsia"/>
          <w:lang w:eastAsia="zh-CN"/>
        </w:rPr>
        <w:t>联合博士项目</w:t>
      </w:r>
      <w:r w:rsidR="000C5AA9" w:rsidRPr="00FE0469">
        <w:rPr>
          <w:rFonts w:ascii="宋体" w:hAnsi="宋体" w:cstheme="minorHAnsi" w:hint="eastAsia"/>
          <w:lang w:val="en-AU"/>
        </w:rPr>
        <w:t>/</w:t>
      </w:r>
      <w:r w:rsidR="000C5AA9" w:rsidRPr="000C5AA9">
        <w:rPr>
          <w:rFonts w:asciiTheme="minorHAnsi" w:hAnsiTheme="minorHAnsi" w:cstheme="minorHAnsi"/>
          <w:color w:val="FF0000"/>
          <w:lang w:eastAsia="zh-CN"/>
        </w:rPr>
        <w:t xml:space="preserve"> </w:t>
      </w:r>
      <w:r w:rsidR="000C5AA9" w:rsidRPr="004874F1">
        <w:rPr>
          <w:rFonts w:asciiTheme="minorHAnsi" w:hAnsiTheme="minorHAnsi" w:cstheme="minorHAnsi"/>
          <w:lang w:eastAsia="zh-CN"/>
        </w:rPr>
        <w:t>Initiative for joint PhD collaboration</w:t>
      </w:r>
    </w:p>
    <w:p w14:paraId="20EC1FC9" w14:textId="77777777" w:rsidR="000C5AA9" w:rsidRDefault="000C2B3E" w:rsidP="001034DF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2079504488"/>
        </w:sdtPr>
        <w:sdtEndPr/>
        <w:sdtContent>
          <w:r w:rsidR="000C5A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AA9">
        <w:rPr>
          <w:rFonts w:asciiTheme="minorHAnsi" w:hAnsiTheme="minorHAnsi" w:cstheme="minorHAnsi"/>
          <w:lang w:eastAsia="zh-CN"/>
        </w:rPr>
        <w:t xml:space="preserve"> </w:t>
      </w:r>
      <w:r w:rsidR="000C5AA9">
        <w:rPr>
          <w:rFonts w:asciiTheme="minorHAnsi" w:hAnsiTheme="minorHAnsi" w:cstheme="minorHAnsi" w:hint="eastAsia"/>
          <w:lang w:eastAsia="zh-CN"/>
        </w:rPr>
        <w:t>联合</w:t>
      </w:r>
      <w:r w:rsidR="000C5AA9" w:rsidRPr="0039090B">
        <w:rPr>
          <w:rFonts w:asciiTheme="minorHAnsi" w:hAnsiTheme="minorHAnsi" w:cstheme="minorHAnsi" w:hint="eastAsia"/>
          <w:lang w:eastAsia="zh-CN"/>
        </w:rPr>
        <w:t>网络公开课</w:t>
      </w:r>
      <w:r w:rsidR="000C5AA9" w:rsidRPr="00FE0469">
        <w:rPr>
          <w:rFonts w:ascii="宋体" w:hAnsi="宋体" w:cstheme="minorHAnsi" w:hint="eastAsia"/>
          <w:lang w:val="en-AU"/>
        </w:rPr>
        <w:t>/</w:t>
      </w:r>
      <w:r w:rsidR="000C5AA9">
        <w:rPr>
          <w:rFonts w:asciiTheme="minorHAnsi" w:hAnsiTheme="minorHAnsi" w:cstheme="minorHAnsi"/>
          <w:lang w:eastAsia="zh-CN"/>
        </w:rPr>
        <w:t>Joint MOOC</w:t>
      </w:r>
      <w:r w:rsidR="00944723">
        <w:rPr>
          <w:rFonts w:asciiTheme="minorHAnsi" w:hAnsiTheme="minorHAnsi" w:cstheme="minorHAnsi"/>
          <w:lang w:eastAsia="zh-CN"/>
        </w:rPr>
        <w:t xml:space="preserve"> – </w:t>
      </w:r>
      <w:r w:rsidR="00B02BB8">
        <w:rPr>
          <w:rFonts w:asciiTheme="minorHAnsi" w:hAnsiTheme="minorHAnsi" w:cstheme="minorHAnsi"/>
          <w:lang w:eastAsia="zh-CN"/>
        </w:rPr>
        <w:t>Joint c</w:t>
      </w:r>
      <w:r w:rsidR="000C5AA9">
        <w:rPr>
          <w:rFonts w:asciiTheme="minorHAnsi" w:hAnsiTheme="minorHAnsi" w:cstheme="minorHAnsi"/>
          <w:lang w:eastAsia="zh-CN"/>
        </w:rPr>
        <w:t>ourse</w:t>
      </w:r>
    </w:p>
    <w:p w14:paraId="1D8C2515" w14:textId="77777777" w:rsidR="00FC3363" w:rsidRPr="000C5AA9" w:rsidRDefault="00FE0469" w:rsidP="0039090B">
      <w:pPr>
        <w:pStyle w:val="ae"/>
        <w:numPr>
          <w:ilvl w:val="0"/>
          <w:numId w:val="29"/>
        </w:numPr>
        <w:rPr>
          <w:rFonts w:ascii="宋体" w:hAnsi="宋体" w:cstheme="minorHAnsi"/>
          <w:b/>
          <w:sz w:val="24"/>
          <w:szCs w:val="24"/>
          <w:u w:val="single"/>
          <w:lang w:eastAsia="zh-CN"/>
        </w:rPr>
      </w:pPr>
      <w:r w:rsidRPr="000C5AA9">
        <w:rPr>
          <w:rFonts w:ascii="宋体" w:hAnsi="宋体" w:cstheme="minorHAnsi" w:hint="eastAsia"/>
          <w:b/>
          <w:sz w:val="24"/>
          <w:szCs w:val="24"/>
          <w:u w:val="single"/>
          <w:lang w:eastAsia="zh-CN"/>
        </w:rPr>
        <w:lastRenderedPageBreak/>
        <w:t>联合科研</w:t>
      </w:r>
      <w:r w:rsidRPr="00BB525D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/</w:t>
      </w:r>
      <w:r w:rsidR="0039090B" w:rsidRPr="00BB525D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Joint research</w:t>
      </w:r>
      <w:r w:rsidR="0039090B" w:rsidRPr="000C5AA9">
        <w:rPr>
          <w:rFonts w:ascii="宋体" w:hAnsi="宋体" w:cstheme="minorHAnsi"/>
          <w:b/>
          <w:sz w:val="24"/>
          <w:szCs w:val="24"/>
          <w:u w:val="single"/>
          <w:lang w:eastAsia="zh-CN"/>
        </w:rPr>
        <w:t xml:space="preserve"> </w:t>
      </w:r>
    </w:p>
    <w:p w14:paraId="24775FE9" w14:textId="77777777" w:rsidR="00DA54FB" w:rsidRDefault="000C2B3E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2032136122"/>
        </w:sdtPr>
        <w:sdtEndPr/>
        <w:sdtContent>
          <w:r w:rsidR="008C6A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028AA" w:rsidRPr="00A028AA">
        <w:rPr>
          <w:rFonts w:asciiTheme="minorHAnsi" w:hAnsiTheme="minorHAnsi" w:cstheme="minorHAnsi" w:hint="eastAsia"/>
          <w:lang w:eastAsia="zh-CN"/>
        </w:rPr>
        <w:t>系统研究</w:t>
      </w:r>
      <w:r w:rsidR="00A028AA" w:rsidRPr="0039090B">
        <w:rPr>
          <w:rFonts w:ascii="宋体" w:hAnsi="宋体" w:cstheme="minorHAnsi" w:hint="eastAsia"/>
          <w:lang w:eastAsia="zh-CN"/>
        </w:rPr>
        <w:t>/</w:t>
      </w:r>
      <w:r w:rsidR="004447F6">
        <w:rPr>
          <w:rFonts w:asciiTheme="minorHAnsi" w:hAnsiTheme="minorHAnsi" w:cstheme="minorHAnsi"/>
          <w:lang w:eastAsia="zh-CN"/>
        </w:rPr>
        <w:t>System studies</w:t>
      </w:r>
    </w:p>
    <w:p w14:paraId="12A739DA" w14:textId="77777777" w:rsidR="002F1228" w:rsidRPr="000C5AA9" w:rsidRDefault="000C2B3E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414363599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 w:hint="eastAsia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环境与可持续发展（包括城市系统和交通规划）</w:t>
      </w:r>
      <w:r w:rsidR="000C5AA9" w:rsidRPr="000C5AA9">
        <w:rPr>
          <w:rFonts w:asciiTheme="minorHAnsi" w:hAnsiTheme="minorHAnsi" w:cstheme="minorHAnsi" w:hint="eastAsia"/>
          <w:lang w:eastAsia="zh-CN"/>
        </w:rPr>
        <w:t>/</w:t>
      </w:r>
      <w:r w:rsidR="000C5AA9" w:rsidRPr="000C5AA9">
        <w:rPr>
          <w:rFonts w:asciiTheme="minorHAnsi" w:hAnsiTheme="minorHAnsi" w:cstheme="minorHAnsi"/>
          <w:lang w:eastAsia="zh-CN"/>
        </w:rPr>
        <w:t xml:space="preserve"> </w:t>
      </w:r>
      <w:r w:rsidR="002F1228" w:rsidRPr="000C5AA9">
        <w:rPr>
          <w:rFonts w:asciiTheme="minorHAnsi" w:hAnsiTheme="minorHAnsi" w:cstheme="minorHAnsi"/>
          <w:lang w:eastAsia="zh-CN"/>
        </w:rPr>
        <w:t>Environment and sustainability including urban systems and mobility</w:t>
      </w:r>
    </w:p>
    <w:p w14:paraId="34630942" w14:textId="77777777" w:rsidR="00DA54FB" w:rsidRDefault="000C2B3E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223260893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新</w:t>
      </w:r>
      <w:r w:rsidR="00AD4334" w:rsidRPr="00AD4334">
        <w:rPr>
          <w:rFonts w:asciiTheme="minorHAnsi" w:hAnsiTheme="minorHAnsi" w:cstheme="minorHAnsi" w:hint="eastAsia"/>
          <w:lang w:eastAsia="zh-CN"/>
        </w:rPr>
        <w:t>材料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A</w:t>
      </w:r>
      <w:r w:rsidR="004447F6">
        <w:rPr>
          <w:rFonts w:asciiTheme="minorHAnsi" w:hAnsiTheme="minorHAnsi" w:cstheme="minorHAnsi"/>
          <w:lang w:eastAsia="zh-CN"/>
        </w:rPr>
        <w:t>dvanced materials</w:t>
      </w:r>
    </w:p>
    <w:p w14:paraId="5666F122" w14:textId="77777777" w:rsidR="00DA54FB" w:rsidRDefault="000C2B3E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863712974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可持续能源与气候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/>
          <w:lang w:eastAsia="zh-CN"/>
        </w:rPr>
        <w:t>Sustainable energy and climate</w:t>
      </w:r>
    </w:p>
    <w:p w14:paraId="463D7C1E" w14:textId="77777777" w:rsidR="002F1228" w:rsidRDefault="000C2B3E" w:rsidP="002F1228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662157487"/>
        </w:sdtPr>
        <w:sdtEndPr/>
        <w:sdtContent>
          <w:r w:rsidR="002F12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1228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网络和通讯技术</w:t>
      </w:r>
      <w:r w:rsidR="002F1228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</w:t>
      </w:r>
      <w:r w:rsidR="002F1228">
        <w:rPr>
          <w:rFonts w:asciiTheme="minorHAnsi" w:hAnsiTheme="minorHAnsi" w:cstheme="minorHAnsi"/>
          <w:lang w:eastAsia="zh-CN"/>
        </w:rPr>
        <w:t>Internet and communication technology</w:t>
      </w:r>
    </w:p>
    <w:p w14:paraId="3FCF71C6" w14:textId="77777777" w:rsidR="00DA54FB" w:rsidRDefault="000C2B3E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450601670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 w:rsidRPr="00AD4334">
        <w:rPr>
          <w:rFonts w:asciiTheme="minorHAnsi" w:hAnsiTheme="minorHAnsi" w:cstheme="minorHAnsi" w:hint="eastAsia"/>
          <w:lang w:eastAsia="zh-CN"/>
        </w:rPr>
        <w:t>生物医学</w:t>
      </w:r>
      <w:r w:rsidR="001034DF">
        <w:rPr>
          <w:rFonts w:asciiTheme="minorHAnsi" w:hAnsiTheme="minorHAnsi" w:cstheme="minorHAnsi" w:hint="eastAsia"/>
          <w:lang w:eastAsia="zh-CN"/>
        </w:rPr>
        <w:t>工程与生命科学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B</w:t>
      </w:r>
      <w:r w:rsidR="004447F6">
        <w:rPr>
          <w:rFonts w:asciiTheme="minorHAnsi" w:hAnsiTheme="minorHAnsi" w:cstheme="minorHAnsi"/>
          <w:lang w:eastAsia="zh-CN"/>
        </w:rPr>
        <w:t xml:space="preserve">iomedical </w:t>
      </w:r>
      <w:r w:rsidR="00DA54FB">
        <w:rPr>
          <w:rFonts w:asciiTheme="minorHAnsi" w:hAnsiTheme="minorHAnsi" w:cstheme="minorHAnsi"/>
          <w:lang w:eastAsia="zh-CN"/>
        </w:rPr>
        <w:t>e</w:t>
      </w:r>
      <w:r w:rsidR="004447F6">
        <w:rPr>
          <w:rFonts w:asciiTheme="minorHAnsi" w:hAnsiTheme="minorHAnsi" w:cstheme="minorHAnsi"/>
          <w:lang w:eastAsia="zh-CN"/>
        </w:rPr>
        <w:t>ngineering</w:t>
      </w:r>
      <w:r w:rsidR="000C5AA9">
        <w:rPr>
          <w:rFonts w:asciiTheme="minorHAnsi" w:hAnsiTheme="minorHAnsi" w:cstheme="minorHAnsi"/>
          <w:lang w:eastAsia="zh-CN"/>
        </w:rPr>
        <w:t xml:space="preserve"> and Lif</w:t>
      </w:r>
      <w:r w:rsidR="002F1228">
        <w:rPr>
          <w:rFonts w:asciiTheme="minorHAnsi" w:hAnsiTheme="minorHAnsi" w:cstheme="minorHAnsi"/>
          <w:lang w:eastAsia="zh-CN"/>
        </w:rPr>
        <w:t>e sciences</w:t>
      </w:r>
    </w:p>
    <w:p w14:paraId="144CA1D5" w14:textId="77777777" w:rsidR="000F74DC" w:rsidRDefault="000C2B3E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363009772"/>
        </w:sdtPr>
        <w:sdtEndPr/>
        <w:sdtContent>
          <w:r w:rsidR="00AD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>
        <w:rPr>
          <w:rFonts w:asciiTheme="minorHAnsi" w:hAnsiTheme="minorHAnsi" w:cstheme="minorHAnsi" w:hint="eastAsia"/>
          <w:lang w:eastAsia="zh-CN"/>
        </w:rPr>
        <w:t>基础工程科学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B</w:t>
      </w:r>
      <w:r w:rsidR="004447F6">
        <w:rPr>
          <w:rFonts w:asciiTheme="minorHAnsi" w:hAnsiTheme="minorHAnsi" w:cstheme="minorHAnsi"/>
          <w:lang w:eastAsia="zh-CN"/>
        </w:rPr>
        <w:t xml:space="preserve">asic </w:t>
      </w:r>
      <w:r w:rsidR="00DA54FB">
        <w:rPr>
          <w:rFonts w:asciiTheme="minorHAnsi" w:hAnsiTheme="minorHAnsi" w:cstheme="minorHAnsi" w:hint="eastAsia"/>
          <w:lang w:eastAsia="zh-CN"/>
        </w:rPr>
        <w:t>(</w:t>
      </w:r>
      <w:r w:rsidR="00DA54FB">
        <w:rPr>
          <w:rFonts w:asciiTheme="minorHAnsi" w:hAnsiTheme="minorHAnsi" w:cstheme="minorHAnsi"/>
          <w:lang w:eastAsia="zh-CN"/>
        </w:rPr>
        <w:t>engineering</w:t>
      </w:r>
      <w:r w:rsidR="00DA54FB">
        <w:rPr>
          <w:rFonts w:asciiTheme="minorHAnsi" w:hAnsiTheme="minorHAnsi" w:cstheme="minorHAnsi" w:hint="eastAsia"/>
          <w:lang w:eastAsia="zh-CN"/>
        </w:rPr>
        <w:t>)</w:t>
      </w:r>
      <w:r w:rsidR="00DA54FB">
        <w:rPr>
          <w:rFonts w:asciiTheme="minorHAnsi" w:hAnsiTheme="minorHAnsi" w:cstheme="minorHAnsi"/>
          <w:lang w:eastAsia="zh-CN"/>
        </w:rPr>
        <w:t xml:space="preserve"> </w:t>
      </w:r>
      <w:r w:rsidR="004447F6">
        <w:rPr>
          <w:rFonts w:asciiTheme="minorHAnsi" w:hAnsiTheme="minorHAnsi" w:cstheme="minorHAnsi"/>
          <w:lang w:eastAsia="zh-CN"/>
        </w:rPr>
        <w:t>science</w:t>
      </w:r>
    </w:p>
    <w:p w14:paraId="5AE9273E" w14:textId="77777777" w:rsidR="001D52F4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D935E93" w14:textId="77777777" w:rsidR="00B957E6" w:rsidRDefault="00B957E6" w:rsidP="00B957E6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99FFA34" w14:textId="77777777" w:rsidR="00EC574A" w:rsidRPr="003820C8" w:rsidRDefault="001034DF" w:rsidP="00EC574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eastAsia="zh-CN"/>
        </w:rPr>
      </w:pPr>
      <w:r w:rsidRPr="003820C8">
        <w:rPr>
          <w:rFonts w:asciiTheme="minorHAnsi" w:hAnsiTheme="minorHAnsi" w:cstheme="minorHAnsi" w:hint="eastAsia"/>
          <w:b/>
          <w:color w:val="auto"/>
          <w:sz w:val="22"/>
          <w:szCs w:val="22"/>
          <w:lang w:eastAsia="zh-CN"/>
        </w:rPr>
        <w:t>项目摘要（简要论述项目内容、课题意义、预期成果，</w:t>
      </w:r>
      <w:r w:rsidRPr="003820C8">
        <w:rPr>
          <w:rFonts w:asciiTheme="minorHAnsi" w:hAnsiTheme="minorHAnsi" w:cstheme="minorHAnsi" w:hint="eastAsia"/>
          <w:b/>
          <w:color w:val="auto"/>
          <w:sz w:val="22"/>
          <w:szCs w:val="22"/>
          <w:lang w:eastAsia="zh-CN"/>
        </w:rPr>
        <w:t>1</w:t>
      </w:r>
      <w:r w:rsidRPr="003820C8">
        <w:rPr>
          <w:rFonts w:asciiTheme="minorHAnsi" w:hAnsiTheme="minorHAnsi" w:cstheme="minorHAnsi"/>
          <w:b/>
          <w:color w:val="auto"/>
          <w:sz w:val="22"/>
          <w:szCs w:val="22"/>
          <w:lang w:eastAsia="zh-CN"/>
        </w:rPr>
        <w:t>000</w:t>
      </w:r>
      <w:r w:rsidRPr="003820C8">
        <w:rPr>
          <w:rFonts w:asciiTheme="minorHAnsi" w:hAnsiTheme="minorHAnsi" w:cstheme="minorHAnsi" w:hint="eastAsia"/>
          <w:b/>
          <w:color w:val="auto"/>
          <w:sz w:val="22"/>
          <w:szCs w:val="22"/>
          <w:lang w:eastAsia="zh-CN"/>
        </w:rPr>
        <w:t>字以内）</w:t>
      </w:r>
    </w:p>
    <w:p w14:paraId="694E7DB2" w14:textId="77777777" w:rsidR="00BB525D" w:rsidRPr="007E3E2C" w:rsidRDefault="00EC574A" w:rsidP="00EC574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  <w:u w:val="single"/>
        </w:rPr>
      </w:pPr>
      <w:r w:rsidRPr="007E3E2C">
        <w:rPr>
          <w:lang w:eastAsia="zh-CN"/>
        </w:rPr>
        <w:t xml:space="preserve"> </w:t>
      </w:r>
      <w:r w:rsidRPr="007E3E2C">
        <w:rPr>
          <w:rFonts w:asciiTheme="minorHAnsi" w:hAnsiTheme="minorHAnsi" w:cstheme="minorHAnsi"/>
          <w:b/>
          <w:bCs/>
        </w:rPr>
        <w:t xml:space="preserve">Project </w:t>
      </w:r>
      <w:r w:rsidR="003820C8" w:rsidRPr="007E3E2C">
        <w:rPr>
          <w:rFonts w:asciiTheme="minorHAnsi" w:hAnsiTheme="minorHAnsi" w:cstheme="minorHAnsi" w:hint="eastAsia"/>
          <w:b/>
          <w:bCs/>
          <w:lang w:eastAsia="zh-CN"/>
        </w:rPr>
        <w:t>D</w:t>
      </w:r>
      <w:r w:rsidRPr="007E3E2C">
        <w:rPr>
          <w:rFonts w:asciiTheme="minorHAnsi" w:hAnsiTheme="minorHAnsi" w:cstheme="minorHAnsi"/>
          <w:b/>
          <w:bCs/>
        </w:rPr>
        <w:t>escription, max 1000 words (including expected outcome)</w:t>
      </w:r>
    </w:p>
    <w:p w14:paraId="03390995" w14:textId="77777777" w:rsidR="00BB525D" w:rsidRDefault="002A40B4" w:rsidP="00BB525D">
      <w:pPr>
        <w:pStyle w:val="Defaul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C65B4" wp14:editId="259858FF">
                <wp:simplePos x="0" y="0"/>
                <wp:positionH relativeFrom="column">
                  <wp:posOffset>50400</wp:posOffset>
                </wp:positionH>
                <wp:positionV relativeFrom="paragraph">
                  <wp:posOffset>84590</wp:posOffset>
                </wp:positionV>
                <wp:extent cx="5349600" cy="4521600"/>
                <wp:effectExtent l="0" t="0" r="101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9600" cy="452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46C9" w14:textId="77777777" w:rsidR="00BB525D" w:rsidRPr="00BB525D" w:rsidRDefault="00BB525D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C6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6.65pt;width:421.25pt;height:3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">
                <v:path arrowok="t"/>
                <v:textbox>
                  <w:txbxContent>
                    <w:p w14:paraId="2F7E46C9" w14:textId="77777777" w:rsidR="00BB525D" w:rsidRPr="00BB525D" w:rsidRDefault="00BB525D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14C88" w14:textId="77777777" w:rsidR="00BB525D" w:rsidRDefault="00BB525D" w:rsidP="00BB525D">
      <w:pPr>
        <w:pStyle w:val="1-21"/>
        <w:tabs>
          <w:tab w:val="left" w:pos="0"/>
        </w:tabs>
        <w:spacing w:after="0" w:line="257" w:lineRule="auto"/>
        <w:ind w:left="0" w:right="950"/>
      </w:pPr>
      <w:r>
        <w:t xml:space="preserve"> </w:t>
      </w:r>
    </w:p>
    <w:p w14:paraId="0451C81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076CEAF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78E3FAB8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D165B4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DB99FEB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1538D962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40F8445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0F6393BB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7A272EA4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4C35553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5141B8B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F716C2D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1D4FDB88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1BA5BA70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FEE1FD9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D489469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4724C0C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FDC4246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7FE75011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67F797CE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087AEF3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104F7673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537FC8E8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684B4FC9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2C40B441" w14:textId="77777777"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14:paraId="33092B61" w14:textId="77777777" w:rsidR="0049596F" w:rsidRDefault="0049596F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6CFD7518" w14:textId="77777777" w:rsidR="0049596F" w:rsidRDefault="0049596F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</w:p>
    <w:p w14:paraId="5D053B92" w14:textId="01D1E9A8" w:rsidR="00F93450" w:rsidRPr="003820C8" w:rsidRDefault="00F93450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  <w:proofErr w:type="spellStart"/>
      <w:r w:rsidRPr="003820C8">
        <w:rPr>
          <w:rFonts w:asciiTheme="minorHAnsi" w:hAnsiTheme="minorHAnsi" w:cstheme="minorHAnsi" w:hint="eastAsia"/>
          <w:b/>
          <w:bCs/>
        </w:rPr>
        <w:t>团队成员信息</w:t>
      </w:r>
      <w:proofErr w:type="spellEnd"/>
    </w:p>
    <w:p w14:paraId="2CCB3D23" w14:textId="77777777" w:rsidR="001034DF" w:rsidRPr="007E3E2C" w:rsidRDefault="001034DF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  <w:r w:rsidRPr="007E3E2C">
        <w:rPr>
          <w:rFonts w:asciiTheme="minorHAnsi" w:hAnsiTheme="minorHAnsi" w:cstheme="minorHAnsi"/>
          <w:b/>
          <w:bCs/>
        </w:rPr>
        <w:t>Track Record of Personnel</w:t>
      </w:r>
    </w:p>
    <w:p w14:paraId="0BF52D2D" w14:textId="77777777" w:rsidR="00F93450" w:rsidRPr="000657B7" w:rsidRDefault="00F93450" w:rsidP="001034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微软雅黑" w:eastAsia="微软雅黑" w:hAnsi="微软雅黑" w:cstheme="minorHAnsi"/>
          <w:lang w:eastAsia="zh-CN"/>
        </w:rPr>
      </w:pPr>
      <w:r w:rsidRPr="000657B7">
        <w:rPr>
          <w:rFonts w:ascii="微软雅黑" w:eastAsia="微软雅黑" w:hAnsi="微软雅黑" w:cstheme="minorHAnsi" w:hint="eastAsia"/>
          <w:lang w:eastAsia="zh-CN"/>
        </w:rPr>
        <w:t>每个团队成员不应超过2页A</w:t>
      </w:r>
      <w:r w:rsidRPr="000657B7">
        <w:rPr>
          <w:rFonts w:ascii="微软雅黑" w:eastAsia="微软雅黑" w:hAnsi="微软雅黑" w:cstheme="minorHAnsi"/>
          <w:lang w:eastAsia="zh-CN"/>
        </w:rPr>
        <w:t>4</w:t>
      </w:r>
      <w:r w:rsidRPr="000657B7">
        <w:rPr>
          <w:rFonts w:ascii="微软雅黑" w:eastAsia="微软雅黑" w:hAnsi="微软雅黑" w:cstheme="minorHAnsi" w:hint="eastAsia"/>
          <w:lang w:eastAsia="zh-CN"/>
        </w:rPr>
        <w:t>纸，包括个人简历和个人最佳出版物列表（限列10项）。</w:t>
      </w:r>
    </w:p>
    <w:p w14:paraId="57D2D96F" w14:textId="77777777" w:rsidR="001034DF" w:rsidRPr="00982E79" w:rsidRDefault="001034DF" w:rsidP="001034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Arial" w:hAnsi="Arial" w:cs="Arial"/>
        </w:rPr>
      </w:pPr>
      <w:r w:rsidRPr="00982E79">
        <w:rPr>
          <w:rFonts w:ascii="Arial" w:hAnsi="Arial" w:cs="Arial"/>
        </w:rPr>
        <w:t xml:space="preserve">For </w:t>
      </w:r>
      <w:r w:rsidRPr="00982E79">
        <w:rPr>
          <w:rFonts w:ascii="Arial" w:hAnsi="Arial" w:cs="Arial"/>
          <w:b/>
        </w:rPr>
        <w:t>each</w:t>
      </w:r>
      <w:r w:rsidRPr="00982E7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>researcher</w:t>
      </w:r>
      <w:r w:rsidRPr="00982E79">
        <w:rPr>
          <w:rFonts w:ascii="Arial" w:hAnsi="Arial" w:cs="Arial"/>
        </w:rPr>
        <w:t xml:space="preserve"> named in the Project Team, please provide the following in no more than </w:t>
      </w:r>
    </w:p>
    <w:p w14:paraId="4EEC591B" w14:textId="77777777" w:rsidR="001034DF" w:rsidRPr="00982E79" w:rsidRDefault="001034DF" w:rsidP="001034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Arial" w:hAnsi="Arial" w:cs="Arial"/>
        </w:rPr>
      </w:pPr>
      <w:r w:rsidRPr="003820C8">
        <w:rPr>
          <w:rFonts w:ascii="Arial" w:hAnsi="Arial" w:cs="Arial"/>
        </w:rPr>
        <w:t xml:space="preserve">2 pages per </w:t>
      </w:r>
      <w:r w:rsidRPr="003820C8">
        <w:rPr>
          <w:rFonts w:ascii="Arial" w:hAnsi="Arial" w:cs="Arial" w:hint="eastAsia"/>
          <w:lang w:eastAsia="zh-CN"/>
        </w:rPr>
        <w:t>researcher</w:t>
      </w:r>
      <w:r w:rsidRPr="00982E79">
        <w:rPr>
          <w:rFonts w:ascii="Arial" w:hAnsi="Arial" w:cs="Arial"/>
        </w:rPr>
        <w:t>:</w:t>
      </w:r>
    </w:p>
    <w:p w14:paraId="5C233C38" w14:textId="77777777" w:rsidR="001034DF" w:rsidRPr="00346B17" w:rsidRDefault="001034DF" w:rsidP="001034DF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  <w:r w:rsidRPr="00982E79">
        <w:rPr>
          <w:rFonts w:ascii="Arial" w:hAnsi="Arial" w:cs="Arial"/>
        </w:rPr>
        <w:t>Resume</w:t>
      </w:r>
    </w:p>
    <w:p w14:paraId="4ECA2143" w14:textId="77777777" w:rsidR="001034DF" w:rsidRPr="00346B17" w:rsidRDefault="001034DF" w:rsidP="001034DF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  <w:r w:rsidRPr="00982E79">
        <w:rPr>
          <w:rFonts w:ascii="Arial" w:hAnsi="Arial" w:cs="Arial"/>
        </w:rPr>
        <w:t xml:space="preserve">List of 10 most significant career Publications </w:t>
      </w:r>
    </w:p>
    <w:p w14:paraId="7C42A5B7" w14:textId="77777777" w:rsidR="001034DF" w:rsidRPr="00E67ADD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sectPr w:rsidR="001034DF" w:rsidRPr="00E67ADD" w:rsidSect="008E3FE5">
      <w:footerReference w:type="default" r:id="rId12"/>
      <w:footerReference w:type="first" r:id="rId13"/>
      <w:type w:val="continuous"/>
      <w:pgSz w:w="11906" w:h="16838"/>
      <w:pgMar w:top="1440" w:right="1274" w:bottom="1134" w:left="1440" w:header="708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6E8E" w14:textId="77777777" w:rsidR="000C2B3E" w:rsidRDefault="000C2B3E" w:rsidP="00E56294">
      <w:pPr>
        <w:spacing w:after="0" w:line="240" w:lineRule="auto"/>
      </w:pPr>
      <w:r>
        <w:separator/>
      </w:r>
    </w:p>
  </w:endnote>
  <w:endnote w:type="continuationSeparator" w:id="0">
    <w:p w14:paraId="34616B65" w14:textId="77777777" w:rsidR="000C2B3E" w:rsidRDefault="000C2B3E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20B0604020202020204"/>
    <w:charset w:val="00"/>
    <w:family w:val="modern"/>
    <w:notTrueType/>
    <w:pitch w:val="variable"/>
    <w:sig w:usb0="A00000AF" w:usb1="5000005B" w:usb2="00000000" w:usb3="00000000" w:csb0="000001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mbria Math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8411" w14:textId="77777777" w:rsidR="005401D4" w:rsidRPr="005401D4" w:rsidRDefault="005401D4" w:rsidP="005401D4">
    <w:pPr>
      <w:pStyle w:val="af2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A787" w14:textId="77777777" w:rsidR="008E3FE5" w:rsidRDefault="008E3FE5" w:rsidP="008E3FE5">
    <w:pPr>
      <w:pStyle w:val="af2"/>
    </w:pPr>
    <w:r w:rsidRPr="005401D4">
      <w:rPr>
        <w:i/>
        <w:sz w:val="20"/>
      </w:rPr>
      <w:t>SJTU-</w:t>
    </w:r>
    <w:r>
      <w:rPr>
        <w:rFonts w:hint="eastAsia"/>
        <w:i/>
        <w:sz w:val="20"/>
        <w:lang w:eastAsia="zh-CN"/>
      </w:rPr>
      <w:t>KTH</w:t>
    </w:r>
    <w:r>
      <w:rPr>
        <w:i/>
        <w:sz w:val="20"/>
      </w:rPr>
      <w:t xml:space="preserve"> </w:t>
    </w:r>
    <w:r w:rsidRPr="005401D4">
      <w:rPr>
        <w:i/>
        <w:sz w:val="20"/>
      </w:rPr>
      <w:t>Collaborative Research</w:t>
    </w:r>
    <w:r w:rsidRPr="009F6F5C">
      <w:t xml:space="preserve"> </w:t>
    </w:r>
    <w:r w:rsidRPr="009F6F5C">
      <w:rPr>
        <w:i/>
        <w:sz w:val="20"/>
      </w:rPr>
      <w:t>and Development</w:t>
    </w:r>
    <w:r w:rsidRPr="005401D4">
      <w:rPr>
        <w:i/>
        <w:sz w:val="20"/>
      </w:rPr>
      <w:t xml:space="preserve"> Fund</w:t>
    </w:r>
    <w:r w:rsidR="00E32DB9">
      <w:rPr>
        <w:i/>
        <w:sz w:val="20"/>
      </w:rPr>
      <w:t xml:space="preserve"> – Seed Grant Application 2020</w:t>
    </w:r>
  </w:p>
  <w:p w14:paraId="6E8BB34B" w14:textId="77777777" w:rsidR="008E3FE5" w:rsidRDefault="008E3FE5">
    <w:pPr>
      <w:pStyle w:val="af2"/>
    </w:pPr>
  </w:p>
  <w:p w14:paraId="006A2881" w14:textId="77777777" w:rsidR="005401D4" w:rsidRDefault="005401D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A8B1" w14:textId="77777777" w:rsidR="008E3FE5" w:rsidRDefault="008E3FE5" w:rsidP="008E3FE5">
    <w:pPr>
      <w:pStyle w:val="af2"/>
    </w:pPr>
    <w:r w:rsidRPr="005401D4">
      <w:rPr>
        <w:i/>
        <w:sz w:val="20"/>
      </w:rPr>
      <w:t>SJTU-</w:t>
    </w:r>
    <w:r>
      <w:rPr>
        <w:rFonts w:hint="eastAsia"/>
        <w:i/>
        <w:sz w:val="20"/>
        <w:lang w:eastAsia="zh-CN"/>
      </w:rPr>
      <w:t>KTH</w:t>
    </w:r>
    <w:r>
      <w:rPr>
        <w:i/>
        <w:sz w:val="20"/>
      </w:rPr>
      <w:t xml:space="preserve"> </w:t>
    </w:r>
    <w:r w:rsidRPr="005401D4">
      <w:rPr>
        <w:i/>
        <w:sz w:val="20"/>
      </w:rPr>
      <w:t>Collaborative Research</w:t>
    </w:r>
    <w:r w:rsidRPr="009F6F5C">
      <w:t xml:space="preserve"> </w:t>
    </w:r>
    <w:r w:rsidRPr="009F6F5C">
      <w:rPr>
        <w:i/>
        <w:sz w:val="20"/>
      </w:rPr>
      <w:t>and Development</w:t>
    </w:r>
    <w:r w:rsidRPr="005401D4">
      <w:rPr>
        <w:i/>
        <w:sz w:val="20"/>
      </w:rPr>
      <w:t xml:space="preserve"> Fund</w:t>
    </w:r>
    <w:r w:rsidR="00E32DB9">
      <w:rPr>
        <w:i/>
        <w:sz w:val="20"/>
      </w:rPr>
      <w:t xml:space="preserve"> – Seed Grant Application 2020</w:t>
    </w:r>
  </w:p>
  <w:p w14:paraId="3ADF6D7E" w14:textId="77777777" w:rsidR="005401D4" w:rsidRPr="000C5AA9" w:rsidRDefault="005401D4" w:rsidP="000C5AA9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F7AA" w14:textId="77777777" w:rsidR="005401D4" w:rsidRPr="005401D4" w:rsidRDefault="005401D4">
    <w:pPr>
      <w:pStyle w:val="af2"/>
      <w:jc w:val="right"/>
      <w:rPr>
        <w:sz w:val="20"/>
        <w:szCs w:val="20"/>
      </w:rPr>
    </w:pPr>
  </w:p>
  <w:p w14:paraId="71A406E0" w14:textId="77777777" w:rsidR="005401D4" w:rsidRDefault="005401D4">
    <w:pPr>
      <w:pStyle w:val="af2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– Seed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EC67" w14:textId="77777777" w:rsidR="000C2B3E" w:rsidRDefault="000C2B3E" w:rsidP="00E56294">
      <w:pPr>
        <w:spacing w:after="0" w:line="240" w:lineRule="auto"/>
      </w:pPr>
      <w:r>
        <w:separator/>
      </w:r>
    </w:p>
  </w:footnote>
  <w:footnote w:type="continuationSeparator" w:id="0">
    <w:p w14:paraId="23B100F6" w14:textId="77777777" w:rsidR="000C2B3E" w:rsidRDefault="000C2B3E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8189" w14:textId="77777777" w:rsidR="005401D4" w:rsidRDefault="005401D4" w:rsidP="0099420E">
    <w:pPr>
      <w:pStyle w:val="af0"/>
    </w:pPr>
    <w:r w:rsidRPr="00934C4A">
      <w:rPr>
        <w:noProof/>
        <w:lang w:val="en-US" w:eastAsia="zh-CN"/>
      </w:rPr>
      <w:drawing>
        <wp:anchor distT="0" distB="0" distL="114300" distR="114300" simplePos="0" relativeHeight="251676672" behindDoc="0" locked="0" layoutInCell="1" allowOverlap="1" wp14:anchorId="1A32A794" wp14:editId="24538B7E">
          <wp:simplePos x="0" y="0"/>
          <wp:positionH relativeFrom="column">
            <wp:posOffset>3672205</wp:posOffset>
          </wp:positionH>
          <wp:positionV relativeFrom="paragraph">
            <wp:posOffset>2346</wp:posOffset>
          </wp:positionV>
          <wp:extent cx="2228850" cy="590550"/>
          <wp:effectExtent l="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inline distT="0" distB="0" distL="0" distR="0" wp14:anchorId="341B397D" wp14:editId="13794CA6">
          <wp:extent cx="731046" cy="7310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UNSW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46" cy="73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65DEE" w14:textId="77777777" w:rsidR="005401D4" w:rsidRDefault="005401D4" w:rsidP="0099420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8pt;height:17pt;visibility:visible;mso-wrap-style:square" o:bullet="t">
        <v:imagedata r:id="rId1" o:title=""/>
      </v:shape>
    </w:pict>
  </w:numPicBullet>
  <w:abstractNum w:abstractNumId="0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330D8"/>
    <w:multiLevelType w:val="hybridMultilevel"/>
    <w:tmpl w:val="192AE6E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6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E0076"/>
    <w:multiLevelType w:val="hybridMultilevel"/>
    <w:tmpl w:val="CC6006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D94F40"/>
    <w:multiLevelType w:val="hybridMultilevel"/>
    <w:tmpl w:val="1142968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02E63"/>
    <w:multiLevelType w:val="hybridMultilevel"/>
    <w:tmpl w:val="06986B64"/>
    <w:lvl w:ilvl="0" w:tplc="0A2224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EC7531"/>
    <w:multiLevelType w:val="hybridMultilevel"/>
    <w:tmpl w:val="37D8A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368DE"/>
    <w:multiLevelType w:val="hybridMultilevel"/>
    <w:tmpl w:val="BA0296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C2C01FA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22"/>
  </w:num>
  <w:num w:numId="9">
    <w:abstractNumId w:val="2"/>
  </w:num>
  <w:num w:numId="10">
    <w:abstractNumId w:val="3"/>
  </w:num>
  <w:num w:numId="11">
    <w:abstractNumId w:val="10"/>
  </w:num>
  <w:num w:numId="12">
    <w:abstractNumId w:val="20"/>
  </w:num>
  <w:num w:numId="13">
    <w:abstractNumId w:val="23"/>
  </w:num>
  <w:num w:numId="14">
    <w:abstractNumId w:val="2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9"/>
  </w:num>
  <w:num w:numId="20">
    <w:abstractNumId w:val="13"/>
  </w:num>
  <w:num w:numId="21">
    <w:abstractNumId w:val="12"/>
  </w:num>
  <w:num w:numId="22">
    <w:abstractNumId w:val="6"/>
  </w:num>
  <w:num w:numId="23">
    <w:abstractNumId w:val="21"/>
  </w:num>
  <w:num w:numId="24">
    <w:abstractNumId w:val="7"/>
  </w:num>
  <w:num w:numId="25">
    <w:abstractNumId w:val="1"/>
  </w:num>
  <w:num w:numId="26">
    <w:abstractNumId w:val="15"/>
  </w:num>
  <w:num w:numId="27">
    <w:abstractNumId w:val="28"/>
  </w:num>
  <w:num w:numId="28">
    <w:abstractNumId w:val="17"/>
  </w:num>
  <w:num w:numId="29">
    <w:abstractNumId w:val="30"/>
  </w:num>
  <w:num w:numId="30">
    <w:abstractNumId w:val="24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4F"/>
    <w:rsid w:val="00005BBE"/>
    <w:rsid w:val="000230D2"/>
    <w:rsid w:val="00056641"/>
    <w:rsid w:val="0006134E"/>
    <w:rsid w:val="00064058"/>
    <w:rsid w:val="000657B7"/>
    <w:rsid w:val="00074300"/>
    <w:rsid w:val="0007780E"/>
    <w:rsid w:val="00081803"/>
    <w:rsid w:val="00087B38"/>
    <w:rsid w:val="000944EE"/>
    <w:rsid w:val="000945EA"/>
    <w:rsid w:val="000A4356"/>
    <w:rsid w:val="000C0AE7"/>
    <w:rsid w:val="000C2B3E"/>
    <w:rsid w:val="000C3FB5"/>
    <w:rsid w:val="000C5A8B"/>
    <w:rsid w:val="000C5AA9"/>
    <w:rsid w:val="000D35F7"/>
    <w:rsid w:val="000D4043"/>
    <w:rsid w:val="000E2575"/>
    <w:rsid w:val="000F4F2B"/>
    <w:rsid w:val="000F74DC"/>
    <w:rsid w:val="001034DF"/>
    <w:rsid w:val="0010572D"/>
    <w:rsid w:val="0011379A"/>
    <w:rsid w:val="00124D7B"/>
    <w:rsid w:val="001437A0"/>
    <w:rsid w:val="00146F79"/>
    <w:rsid w:val="001565A6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52F4"/>
    <w:rsid w:val="001E3811"/>
    <w:rsid w:val="001F6ACE"/>
    <w:rsid w:val="00205C51"/>
    <w:rsid w:val="00214955"/>
    <w:rsid w:val="0021689C"/>
    <w:rsid w:val="00230B72"/>
    <w:rsid w:val="00246F9B"/>
    <w:rsid w:val="002509A1"/>
    <w:rsid w:val="00264517"/>
    <w:rsid w:val="00264A85"/>
    <w:rsid w:val="00281E4E"/>
    <w:rsid w:val="002844F3"/>
    <w:rsid w:val="00295412"/>
    <w:rsid w:val="00297C9E"/>
    <w:rsid w:val="002A40B4"/>
    <w:rsid w:val="002D0D04"/>
    <w:rsid w:val="002D1A11"/>
    <w:rsid w:val="002D3935"/>
    <w:rsid w:val="002D63D2"/>
    <w:rsid w:val="002E6157"/>
    <w:rsid w:val="002F1228"/>
    <w:rsid w:val="002F592E"/>
    <w:rsid w:val="002F7CEC"/>
    <w:rsid w:val="003238EE"/>
    <w:rsid w:val="0032408F"/>
    <w:rsid w:val="0033431D"/>
    <w:rsid w:val="00342047"/>
    <w:rsid w:val="00347564"/>
    <w:rsid w:val="00352C8D"/>
    <w:rsid w:val="00353941"/>
    <w:rsid w:val="00353991"/>
    <w:rsid w:val="0036214D"/>
    <w:rsid w:val="003633DC"/>
    <w:rsid w:val="003659C8"/>
    <w:rsid w:val="00380F20"/>
    <w:rsid w:val="003820C8"/>
    <w:rsid w:val="003821D5"/>
    <w:rsid w:val="0039090B"/>
    <w:rsid w:val="00390F5B"/>
    <w:rsid w:val="00392478"/>
    <w:rsid w:val="00394F95"/>
    <w:rsid w:val="003E1434"/>
    <w:rsid w:val="003F1AC6"/>
    <w:rsid w:val="003F5244"/>
    <w:rsid w:val="00410504"/>
    <w:rsid w:val="004145AE"/>
    <w:rsid w:val="00414E45"/>
    <w:rsid w:val="004206F8"/>
    <w:rsid w:val="00425D21"/>
    <w:rsid w:val="004447F6"/>
    <w:rsid w:val="0044486E"/>
    <w:rsid w:val="00457E8C"/>
    <w:rsid w:val="0047670A"/>
    <w:rsid w:val="004874F1"/>
    <w:rsid w:val="0049596F"/>
    <w:rsid w:val="00497E98"/>
    <w:rsid w:val="004A2736"/>
    <w:rsid w:val="004A3DCC"/>
    <w:rsid w:val="004B730D"/>
    <w:rsid w:val="004C29BB"/>
    <w:rsid w:val="004C4929"/>
    <w:rsid w:val="004D04F0"/>
    <w:rsid w:val="004D3C97"/>
    <w:rsid w:val="004E1D12"/>
    <w:rsid w:val="004F16C2"/>
    <w:rsid w:val="00501A81"/>
    <w:rsid w:val="00502469"/>
    <w:rsid w:val="00526E76"/>
    <w:rsid w:val="0053000B"/>
    <w:rsid w:val="005317F5"/>
    <w:rsid w:val="005401D4"/>
    <w:rsid w:val="00541F9C"/>
    <w:rsid w:val="005776D7"/>
    <w:rsid w:val="00584DDF"/>
    <w:rsid w:val="00595A05"/>
    <w:rsid w:val="00596D7F"/>
    <w:rsid w:val="005A0140"/>
    <w:rsid w:val="005A29CE"/>
    <w:rsid w:val="005D6EE7"/>
    <w:rsid w:val="005F3DFE"/>
    <w:rsid w:val="00616D72"/>
    <w:rsid w:val="00620377"/>
    <w:rsid w:val="00624D67"/>
    <w:rsid w:val="006267AD"/>
    <w:rsid w:val="00633EE4"/>
    <w:rsid w:val="00635888"/>
    <w:rsid w:val="006540F2"/>
    <w:rsid w:val="00663179"/>
    <w:rsid w:val="00672C0C"/>
    <w:rsid w:val="00680765"/>
    <w:rsid w:val="00680D93"/>
    <w:rsid w:val="00683739"/>
    <w:rsid w:val="006974DC"/>
    <w:rsid w:val="006A027E"/>
    <w:rsid w:val="006A7E9F"/>
    <w:rsid w:val="006F299A"/>
    <w:rsid w:val="006F4B6B"/>
    <w:rsid w:val="006F6B57"/>
    <w:rsid w:val="00701713"/>
    <w:rsid w:val="00715B4E"/>
    <w:rsid w:val="007164F0"/>
    <w:rsid w:val="00723146"/>
    <w:rsid w:val="0072565F"/>
    <w:rsid w:val="00740242"/>
    <w:rsid w:val="00745C41"/>
    <w:rsid w:val="00757710"/>
    <w:rsid w:val="0076290F"/>
    <w:rsid w:val="0077232A"/>
    <w:rsid w:val="00772F5A"/>
    <w:rsid w:val="007A5F84"/>
    <w:rsid w:val="007B419A"/>
    <w:rsid w:val="007E3E2C"/>
    <w:rsid w:val="007E4CB7"/>
    <w:rsid w:val="007F0651"/>
    <w:rsid w:val="007F7CC0"/>
    <w:rsid w:val="0080249F"/>
    <w:rsid w:val="008430C6"/>
    <w:rsid w:val="00847109"/>
    <w:rsid w:val="00857A5E"/>
    <w:rsid w:val="008722A9"/>
    <w:rsid w:val="0089246F"/>
    <w:rsid w:val="00897D55"/>
    <w:rsid w:val="008B2945"/>
    <w:rsid w:val="008B607D"/>
    <w:rsid w:val="008C6A84"/>
    <w:rsid w:val="008D476C"/>
    <w:rsid w:val="008E3FE5"/>
    <w:rsid w:val="008E4181"/>
    <w:rsid w:val="008E6586"/>
    <w:rsid w:val="008F7631"/>
    <w:rsid w:val="009019C4"/>
    <w:rsid w:val="00905103"/>
    <w:rsid w:val="00905D9B"/>
    <w:rsid w:val="009069C8"/>
    <w:rsid w:val="00910284"/>
    <w:rsid w:val="0091519F"/>
    <w:rsid w:val="0092569C"/>
    <w:rsid w:val="00933E3F"/>
    <w:rsid w:val="00934C4A"/>
    <w:rsid w:val="009409CC"/>
    <w:rsid w:val="00944723"/>
    <w:rsid w:val="0095217E"/>
    <w:rsid w:val="00956C9C"/>
    <w:rsid w:val="00966E29"/>
    <w:rsid w:val="00975A56"/>
    <w:rsid w:val="00982B5B"/>
    <w:rsid w:val="00985C45"/>
    <w:rsid w:val="0099323A"/>
    <w:rsid w:val="0099420E"/>
    <w:rsid w:val="009953B5"/>
    <w:rsid w:val="009B1B70"/>
    <w:rsid w:val="009B2B47"/>
    <w:rsid w:val="009C056F"/>
    <w:rsid w:val="009D0E4F"/>
    <w:rsid w:val="009F0134"/>
    <w:rsid w:val="009F0342"/>
    <w:rsid w:val="009F04FE"/>
    <w:rsid w:val="009F137D"/>
    <w:rsid w:val="009F1EDF"/>
    <w:rsid w:val="009F65D8"/>
    <w:rsid w:val="009F6F5C"/>
    <w:rsid w:val="00A028AA"/>
    <w:rsid w:val="00A153F2"/>
    <w:rsid w:val="00A26776"/>
    <w:rsid w:val="00A317FA"/>
    <w:rsid w:val="00A320D2"/>
    <w:rsid w:val="00A51DD1"/>
    <w:rsid w:val="00A5385E"/>
    <w:rsid w:val="00A638DB"/>
    <w:rsid w:val="00A83F2F"/>
    <w:rsid w:val="00A90407"/>
    <w:rsid w:val="00A94E63"/>
    <w:rsid w:val="00AC2A1B"/>
    <w:rsid w:val="00AC7F34"/>
    <w:rsid w:val="00AD4334"/>
    <w:rsid w:val="00AD5C55"/>
    <w:rsid w:val="00AD67A2"/>
    <w:rsid w:val="00AF1911"/>
    <w:rsid w:val="00B02BB8"/>
    <w:rsid w:val="00B105EA"/>
    <w:rsid w:val="00B125BA"/>
    <w:rsid w:val="00B1319F"/>
    <w:rsid w:val="00B301F9"/>
    <w:rsid w:val="00B433EC"/>
    <w:rsid w:val="00B71976"/>
    <w:rsid w:val="00B722E7"/>
    <w:rsid w:val="00B772D3"/>
    <w:rsid w:val="00B807F4"/>
    <w:rsid w:val="00B957E6"/>
    <w:rsid w:val="00BA1090"/>
    <w:rsid w:val="00BA67FB"/>
    <w:rsid w:val="00BB2D03"/>
    <w:rsid w:val="00BB525D"/>
    <w:rsid w:val="00BB77DF"/>
    <w:rsid w:val="00BC32C1"/>
    <w:rsid w:val="00BC345C"/>
    <w:rsid w:val="00BD6DF8"/>
    <w:rsid w:val="00BE0D33"/>
    <w:rsid w:val="00C07CE1"/>
    <w:rsid w:val="00C14AE7"/>
    <w:rsid w:val="00C3418D"/>
    <w:rsid w:val="00C358B9"/>
    <w:rsid w:val="00C35937"/>
    <w:rsid w:val="00C35C3F"/>
    <w:rsid w:val="00C4104F"/>
    <w:rsid w:val="00C53A39"/>
    <w:rsid w:val="00C706E4"/>
    <w:rsid w:val="00C8037F"/>
    <w:rsid w:val="00C9017D"/>
    <w:rsid w:val="00C91736"/>
    <w:rsid w:val="00C91988"/>
    <w:rsid w:val="00CB0FF3"/>
    <w:rsid w:val="00CB7788"/>
    <w:rsid w:val="00CD631E"/>
    <w:rsid w:val="00CE70B5"/>
    <w:rsid w:val="00CE76B2"/>
    <w:rsid w:val="00CF29A1"/>
    <w:rsid w:val="00CF7588"/>
    <w:rsid w:val="00D04875"/>
    <w:rsid w:val="00D12DA6"/>
    <w:rsid w:val="00D13F27"/>
    <w:rsid w:val="00D169E0"/>
    <w:rsid w:val="00D32E59"/>
    <w:rsid w:val="00D33143"/>
    <w:rsid w:val="00D3388C"/>
    <w:rsid w:val="00D416EE"/>
    <w:rsid w:val="00D43E97"/>
    <w:rsid w:val="00D4786D"/>
    <w:rsid w:val="00D47D2F"/>
    <w:rsid w:val="00D6077A"/>
    <w:rsid w:val="00D73EC5"/>
    <w:rsid w:val="00D75303"/>
    <w:rsid w:val="00D859C2"/>
    <w:rsid w:val="00D875DC"/>
    <w:rsid w:val="00D91D13"/>
    <w:rsid w:val="00D92FA1"/>
    <w:rsid w:val="00D95564"/>
    <w:rsid w:val="00DA2781"/>
    <w:rsid w:val="00DA2B30"/>
    <w:rsid w:val="00DA326C"/>
    <w:rsid w:val="00DA54FB"/>
    <w:rsid w:val="00DB32BB"/>
    <w:rsid w:val="00DC49DD"/>
    <w:rsid w:val="00DD36E6"/>
    <w:rsid w:val="00DD3BA4"/>
    <w:rsid w:val="00DE69CE"/>
    <w:rsid w:val="00DF0325"/>
    <w:rsid w:val="00E01589"/>
    <w:rsid w:val="00E0718D"/>
    <w:rsid w:val="00E1200E"/>
    <w:rsid w:val="00E2383C"/>
    <w:rsid w:val="00E31396"/>
    <w:rsid w:val="00E32941"/>
    <w:rsid w:val="00E32DB9"/>
    <w:rsid w:val="00E41F73"/>
    <w:rsid w:val="00E457AD"/>
    <w:rsid w:val="00E466C8"/>
    <w:rsid w:val="00E56294"/>
    <w:rsid w:val="00E63E06"/>
    <w:rsid w:val="00E67ADD"/>
    <w:rsid w:val="00E7562B"/>
    <w:rsid w:val="00E8183C"/>
    <w:rsid w:val="00E8425D"/>
    <w:rsid w:val="00EA721E"/>
    <w:rsid w:val="00EC574A"/>
    <w:rsid w:val="00EC6684"/>
    <w:rsid w:val="00EC7C84"/>
    <w:rsid w:val="00ED669F"/>
    <w:rsid w:val="00EE5301"/>
    <w:rsid w:val="00EE711D"/>
    <w:rsid w:val="00EE7455"/>
    <w:rsid w:val="00EF51A2"/>
    <w:rsid w:val="00F01F10"/>
    <w:rsid w:val="00F3704A"/>
    <w:rsid w:val="00F40650"/>
    <w:rsid w:val="00F43176"/>
    <w:rsid w:val="00F46438"/>
    <w:rsid w:val="00F6308F"/>
    <w:rsid w:val="00F63C80"/>
    <w:rsid w:val="00F63E38"/>
    <w:rsid w:val="00F66D50"/>
    <w:rsid w:val="00F71C63"/>
    <w:rsid w:val="00F80E33"/>
    <w:rsid w:val="00F85261"/>
    <w:rsid w:val="00F92776"/>
    <w:rsid w:val="00F93450"/>
    <w:rsid w:val="00FA0436"/>
    <w:rsid w:val="00FB11D6"/>
    <w:rsid w:val="00FC3363"/>
    <w:rsid w:val="00FD13F3"/>
    <w:rsid w:val="00FE0469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50F43"/>
  <w15:docId w15:val="{1CE5563F-C757-624E-9700-E941B18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标题 字符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a9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a">
    <w:name w:val="Strong"/>
    <w:basedOn w:val="a0"/>
    <w:uiPriority w:val="22"/>
    <w:qFormat/>
    <w:rsid w:val="00DA2B30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ac">
    <w:name w:val="明显引用 字符"/>
    <w:basedOn w:val="a0"/>
    <w:link w:val="ab"/>
    <w:uiPriority w:val="30"/>
    <w:rsid w:val="009B2B47"/>
    <w:rPr>
      <w:b/>
      <w:bCs/>
      <w:i/>
      <w:iCs/>
      <w:color w:val="595959" w:themeColor="text1" w:themeTint="A6"/>
    </w:rPr>
  </w:style>
  <w:style w:type="character" w:styleId="ad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f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f0">
    <w:name w:val="header"/>
    <w:basedOn w:val="a"/>
    <w:link w:val="af1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页眉 字符"/>
    <w:basedOn w:val="a0"/>
    <w:link w:val="af0"/>
    <w:uiPriority w:val="99"/>
    <w:rsid w:val="00E56294"/>
  </w:style>
  <w:style w:type="paragraph" w:styleId="af2">
    <w:name w:val="footer"/>
    <w:basedOn w:val="a"/>
    <w:link w:val="af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页脚 字符"/>
    <w:basedOn w:val="a0"/>
    <w:link w:val="af2"/>
    <w:uiPriority w:val="99"/>
    <w:rsid w:val="00E56294"/>
  </w:style>
  <w:style w:type="paragraph" w:styleId="af4">
    <w:name w:val="No Spacing"/>
    <w:uiPriority w:val="1"/>
    <w:qFormat/>
    <w:rsid w:val="00E56294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批注框文本 字符"/>
    <w:basedOn w:val="a0"/>
    <w:link w:val="af5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4"/>
    <w:rsid w:val="00E56294"/>
    <w:rPr>
      <w:color w:val="595959" w:themeColor="text1" w:themeTint="A6"/>
      <w:sz w:val="16"/>
    </w:rPr>
  </w:style>
  <w:style w:type="character" w:styleId="af7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8">
    <w:name w:val="Placeholder Text"/>
    <w:basedOn w:val="a0"/>
    <w:uiPriority w:val="99"/>
    <w:semiHidden/>
    <w:rsid w:val="00526E76"/>
    <w:rPr>
      <w:color w:val="808080"/>
    </w:rPr>
  </w:style>
  <w:style w:type="paragraph" w:styleId="af9">
    <w:name w:val="Quote"/>
    <w:basedOn w:val="a"/>
    <w:next w:val="a"/>
    <w:link w:val="afa"/>
    <w:uiPriority w:val="29"/>
    <w:qFormat/>
    <w:rsid w:val="00BC32C1"/>
    <w:rPr>
      <w:i/>
      <w:iCs/>
      <w:color w:val="000000" w:themeColor="text1"/>
    </w:rPr>
  </w:style>
  <w:style w:type="character" w:customStyle="1" w:styleId="afa">
    <w:name w:val="引用 字符"/>
    <w:basedOn w:val="a0"/>
    <w:link w:val="af9"/>
    <w:uiPriority w:val="29"/>
    <w:rsid w:val="00BC32C1"/>
    <w:rPr>
      <w:i/>
      <w:iCs/>
      <w:color w:val="000000" w:themeColor="text1"/>
    </w:rPr>
  </w:style>
  <w:style w:type="character" w:customStyle="1" w:styleId="30">
    <w:name w:val="标题 3 字符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标题 4 字符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b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c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e">
    <w:name w:val="批注文字 字符"/>
    <w:basedOn w:val="a0"/>
    <w:link w:val="afd"/>
    <w:uiPriority w:val="99"/>
    <w:semiHidden/>
    <w:rsid w:val="002509A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09A1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f1">
    <w:name w:val="Plain Text"/>
    <w:basedOn w:val="a"/>
    <w:link w:val="aff2"/>
    <w:uiPriority w:val="99"/>
    <w:rsid w:val="00FE0469"/>
    <w:pPr>
      <w:spacing w:after="0" w:line="240" w:lineRule="auto"/>
    </w:pPr>
    <w:rPr>
      <w:rFonts w:ascii="Consolas" w:hAnsi="Consolas" w:cs="Consolas"/>
      <w:sz w:val="21"/>
      <w:szCs w:val="21"/>
      <w:lang w:val="en-US" w:eastAsia="zh-CN"/>
    </w:rPr>
  </w:style>
  <w:style w:type="character" w:customStyle="1" w:styleId="aff2">
    <w:name w:val="纯文本 字符"/>
    <w:basedOn w:val="a0"/>
    <w:link w:val="aff1"/>
    <w:uiPriority w:val="99"/>
    <w:rsid w:val="00FE0469"/>
    <w:rPr>
      <w:rFonts w:ascii="Consolas" w:hAnsi="Consolas" w:cs="Consolas"/>
      <w:sz w:val="21"/>
      <w:szCs w:val="21"/>
      <w:lang w:val="en-US" w:eastAsia="zh-CN"/>
    </w:rPr>
  </w:style>
  <w:style w:type="paragraph" w:customStyle="1" w:styleId="Default">
    <w:name w:val="Default"/>
    <w:rsid w:val="00EC57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44C21-6C89-3E49-AD3D-A5DAA1EF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Settings\z3295874\Local Settings\Temporary Internet Files\Content.Outlook\I2BCSJTY\UNSW_general.dotm</Template>
  <TotalTime>36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WU Yanping</cp:lastModifiedBy>
  <cp:revision>7</cp:revision>
  <cp:lastPrinted>2016-11-16T05:07:00Z</cp:lastPrinted>
  <dcterms:created xsi:type="dcterms:W3CDTF">2019-10-23T06:01:00Z</dcterms:created>
  <dcterms:modified xsi:type="dcterms:W3CDTF">2019-10-30T08:34:00Z</dcterms:modified>
</cp:coreProperties>
</file>